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F5169E" w14:paraId="7D67B0FA" w14:textId="77777777">
        <w:tc>
          <w:tcPr>
            <w:tcW w:w="4000" w:type="pct"/>
            <w:vAlign w:val="bottom"/>
          </w:tcPr>
          <w:sdt>
            <w:sdtPr>
              <w:alias w:val="Company Name"/>
              <w:tag w:val=""/>
              <w:id w:val="-886792623"/>
              <w:placeholder>
                <w:docPart w:val="06DADF2D33364AC28CBB1FDA1604711C"/>
              </w:placeholder>
              <w:dataBinding w:prefixMappings="xmlns:ns0='http://schemas.openxmlformats.org/officeDocument/2006/extended-properties' " w:xpath="/ns0:Properties[1]/ns0:Company[1]" w:storeItemID="{6668398D-A668-4E3E-A5EB-62B293D839F1}"/>
              <w:text/>
            </w:sdtPr>
            <w:sdtContent>
              <w:p w14:paraId="66F3FF35" w14:textId="3A3AF74B" w:rsidR="00F5169E" w:rsidRDefault="00CD54F8">
                <w:pPr>
                  <w:pStyle w:val="Name"/>
                  <w:ind w:left="0" w:right="0"/>
                </w:pPr>
                <w:r>
                  <w:t>Wallace Pierce Law</w:t>
                </w:r>
              </w:p>
            </w:sdtContent>
          </w:sdt>
          <w:sdt>
            <w:sdtPr>
              <w:alias w:val="Company Address"/>
              <w:tag w:val=""/>
              <w:id w:val="-835229435"/>
              <w:placeholder>
                <w:docPart w:val="23FB4199AF2D4B34B557248C023CA19B"/>
              </w:placeholder>
              <w:dataBinding w:prefixMappings="xmlns:ns0='http://schemas.microsoft.com/office/2006/coverPageProps' " w:xpath="/ns0:CoverPageProperties[1]/ns0:CompanyAddress[1]" w:storeItemID="{55AF091B-3C7A-41E3-B477-F2FDAA23CFDA}"/>
              <w:text w:multiLine="1"/>
            </w:sdtPr>
            <w:sdtContent>
              <w:p w14:paraId="39928745" w14:textId="5DD7B86B" w:rsidR="00F5169E" w:rsidRDefault="00CD54F8">
                <w:pPr>
                  <w:pStyle w:val="NoSpacing"/>
                  <w:ind w:left="0" w:right="0"/>
                </w:pPr>
                <w:r>
                  <w:t>2304 S. Miami Blvd, Ste 123</w:t>
                </w:r>
                <w:r>
                  <w:br/>
                  <w:t>Durham, NC 27703</w:t>
                </w:r>
              </w:p>
            </w:sdtContent>
          </w:sdt>
        </w:tc>
        <w:tc>
          <w:tcPr>
            <w:tcW w:w="1000" w:type="pct"/>
            <w:vAlign w:val="center"/>
          </w:tcPr>
          <w:p w14:paraId="455C34F0" w14:textId="514DA747" w:rsidR="00F5169E" w:rsidRDefault="00F5169E">
            <w:pPr>
              <w:pStyle w:val="NoSpacing"/>
              <w:ind w:left="0" w:right="0"/>
              <w:jc w:val="center"/>
            </w:pPr>
          </w:p>
        </w:tc>
      </w:tr>
    </w:tbl>
    <w:p w14:paraId="10D6827D" w14:textId="77777777" w:rsidR="006968E9" w:rsidRDefault="006968E9" w:rsidP="00B244E7">
      <w:pPr>
        <w:pStyle w:val="ListBullet"/>
        <w:numPr>
          <w:ilvl w:val="0"/>
          <w:numId w:val="0"/>
        </w:numPr>
        <w:ind w:left="360" w:hanging="360"/>
      </w:pPr>
    </w:p>
    <w:p w14:paraId="34A7AE2B" w14:textId="710A64A9" w:rsidR="00F66E9A" w:rsidRPr="006968E9" w:rsidRDefault="00F66E9A" w:rsidP="00B244E7">
      <w:pPr>
        <w:pStyle w:val="ListBullet"/>
        <w:numPr>
          <w:ilvl w:val="0"/>
          <w:numId w:val="0"/>
        </w:numPr>
        <w:ind w:left="360" w:hanging="360"/>
        <w:rPr>
          <w:sz w:val="48"/>
          <w:szCs w:val="48"/>
        </w:rPr>
      </w:pPr>
      <w:r w:rsidRPr="006968E9">
        <w:rPr>
          <w:noProof/>
          <w:sz w:val="48"/>
          <w:szCs w:val="48"/>
        </w:rPr>
        <mc:AlternateContent>
          <mc:Choice Requires="wps">
            <w:drawing>
              <wp:anchor distT="0" distB="0" distL="114300" distR="114300" simplePos="0" relativeHeight="251659264" behindDoc="1" locked="0" layoutInCell="1" allowOverlap="1" wp14:anchorId="6E787A73" wp14:editId="040523AD">
                <wp:simplePos x="0" y="0"/>
                <wp:positionH relativeFrom="leftMargin">
                  <wp:posOffset>53788</wp:posOffset>
                </wp:positionH>
                <wp:positionV relativeFrom="margin">
                  <wp:posOffset>-1223</wp:posOffset>
                </wp:positionV>
                <wp:extent cx="1005840" cy="8258939"/>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82589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DB21A" w14:textId="1DA4380C" w:rsidR="00E75F32" w:rsidRDefault="00E75F32">
                            <w:pPr>
                              <w:pStyle w:val="Title"/>
                            </w:pPr>
                            <w:r>
                              <w:t>Post-Accident Procedures and Checklist</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6E787A73" id="_x0000_t202" coordsize="21600,21600" o:spt="202" path="m,l,21600r21600,l21600,xe">
                <v:stroke joinstyle="miter"/>
                <v:path gradientshapeok="t" o:connecttype="rect"/>
              </v:shapetype>
              <v:shape id="Text Box 2" o:spid="_x0000_s1026" type="#_x0000_t202" alt="Document title" style="position:absolute;left:0;text-align:left;margin-left:4.25pt;margin-top:-.1pt;width:79.2pt;height:650.3pt;z-index:-251657216;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" filled="f" stroked="f" strokeweight=".5pt">
                <v:textbox style="layout-flow:vertical;mso-layout-flow-alt:bottom-to-top;mso-fit-shape-to-text:t" inset="0,14.4pt,18pt">
                  <w:txbxContent>
                    <w:p w14:paraId="282DB21A" w14:textId="1DA4380C" w:rsidR="00E75F32" w:rsidRDefault="00E75F32">
                      <w:pPr>
                        <w:pStyle w:val="Title"/>
                      </w:pPr>
                      <w:r>
                        <w:t>Post-Accident Procedures and Checklist</w:t>
                      </w:r>
                    </w:p>
                  </w:txbxContent>
                </v:textbox>
                <w10:wrap anchorx="margin" anchory="margin"/>
              </v:shape>
            </w:pict>
          </mc:Fallback>
        </mc:AlternateContent>
      </w:r>
      <w:r w:rsidR="006968E9" w:rsidRPr="006968E9">
        <w:rPr>
          <w:sz w:val="48"/>
          <w:szCs w:val="48"/>
        </w:rPr>
        <w:t>Post-Accident Procedures and Checklists</w:t>
      </w:r>
    </w:p>
    <w:p w14:paraId="005797DB" w14:textId="77777777" w:rsidR="00B244E7" w:rsidRDefault="00B244E7" w:rsidP="00B244E7">
      <w:pPr>
        <w:pStyle w:val="Heading1"/>
      </w:pPr>
      <w:r>
        <w:t>Post-Accident Procedures</w:t>
      </w:r>
    </w:p>
    <w:p w14:paraId="3B695BD7" w14:textId="77777777" w:rsidR="00B244E7" w:rsidRDefault="00B244E7" w:rsidP="00B244E7">
      <w:pPr>
        <w:spacing w:before="320"/>
      </w:pPr>
      <w:r>
        <w:t>The following procedures are critical to ensuring your safety after an accident as well as ensuring that you are properly documenting the information that will be necessary to your personal injury and property damage claims:</w:t>
      </w:r>
    </w:p>
    <w:p w14:paraId="53F5122F" w14:textId="77777777" w:rsidR="00B244E7" w:rsidRDefault="00B244E7" w:rsidP="00B244E7">
      <w:pPr>
        <w:pStyle w:val="ListBullet"/>
      </w:pPr>
      <w:r>
        <w:t xml:space="preserve">Remain Claim. You have been involved in an accident. It is normal to experience panic or a desire to leave the scene. Attempt to remain claim and do not leave the accident scene. </w:t>
      </w:r>
    </w:p>
    <w:p w14:paraId="7BC77D72" w14:textId="77777777" w:rsidR="00B244E7" w:rsidRDefault="00B244E7" w:rsidP="00B244E7">
      <w:pPr>
        <w:pStyle w:val="ListBullet"/>
      </w:pPr>
      <w:r>
        <w:t>Call 911. Regardless of how severe your injuries are, it is important to ensure that the police, ambulance and fire service have been notified.</w:t>
      </w:r>
    </w:p>
    <w:p w14:paraId="2F247F97" w14:textId="77777777" w:rsidR="00B244E7" w:rsidRDefault="00B244E7" w:rsidP="00B244E7">
      <w:pPr>
        <w:pStyle w:val="ListBullet"/>
      </w:pPr>
      <w:r>
        <w:t xml:space="preserve">Ensure that you and your passengers are not in any additional danger. Exit your vehicle, if it is safe to do so. </w:t>
      </w:r>
    </w:p>
    <w:p w14:paraId="263FA364" w14:textId="77777777" w:rsidR="00B244E7" w:rsidRDefault="00B244E7" w:rsidP="00B244E7">
      <w:pPr>
        <w:pStyle w:val="ListBullet"/>
      </w:pPr>
      <w:r>
        <w:t>Obtain as much information from the other driver and any witnesses, including:</w:t>
      </w:r>
    </w:p>
    <w:p w14:paraId="726BFD81" w14:textId="77777777" w:rsidR="00B244E7" w:rsidRDefault="00B244E7" w:rsidP="00B244E7">
      <w:pPr>
        <w:pStyle w:val="ListBullet"/>
        <w:tabs>
          <w:tab w:val="clear" w:pos="360"/>
          <w:tab w:val="num" w:pos="720"/>
        </w:tabs>
        <w:ind w:left="720"/>
      </w:pPr>
      <w:r>
        <w:t>Name,</w:t>
      </w:r>
    </w:p>
    <w:p w14:paraId="33E93753" w14:textId="77777777" w:rsidR="00B244E7" w:rsidRDefault="00B244E7" w:rsidP="00B244E7">
      <w:pPr>
        <w:pStyle w:val="ListBullet"/>
        <w:tabs>
          <w:tab w:val="clear" w:pos="360"/>
          <w:tab w:val="num" w:pos="720"/>
        </w:tabs>
        <w:ind w:left="720"/>
      </w:pPr>
      <w:r>
        <w:t>Address,</w:t>
      </w:r>
    </w:p>
    <w:p w14:paraId="14FC2F91" w14:textId="77777777" w:rsidR="00B244E7" w:rsidRDefault="00B244E7" w:rsidP="00B244E7">
      <w:pPr>
        <w:pStyle w:val="ListBullet"/>
        <w:tabs>
          <w:tab w:val="clear" w:pos="360"/>
          <w:tab w:val="num" w:pos="720"/>
        </w:tabs>
        <w:ind w:left="720"/>
      </w:pPr>
      <w:r>
        <w:t>Phone number,</w:t>
      </w:r>
    </w:p>
    <w:p w14:paraId="29B97AEF" w14:textId="77777777" w:rsidR="00B244E7" w:rsidRDefault="00B244E7" w:rsidP="00B244E7">
      <w:pPr>
        <w:pStyle w:val="ListBullet"/>
        <w:tabs>
          <w:tab w:val="clear" w:pos="360"/>
          <w:tab w:val="num" w:pos="720"/>
        </w:tabs>
        <w:ind w:left="720"/>
      </w:pPr>
      <w:r>
        <w:t>Driver license,</w:t>
      </w:r>
    </w:p>
    <w:p w14:paraId="4BADF193" w14:textId="77777777" w:rsidR="00B244E7" w:rsidRDefault="00B244E7" w:rsidP="00B244E7">
      <w:pPr>
        <w:pStyle w:val="ListBullet"/>
        <w:tabs>
          <w:tab w:val="clear" w:pos="360"/>
          <w:tab w:val="num" w:pos="720"/>
        </w:tabs>
        <w:ind w:left="720"/>
      </w:pPr>
      <w:r>
        <w:t>License plate, and</w:t>
      </w:r>
    </w:p>
    <w:p w14:paraId="6B196A91" w14:textId="77777777" w:rsidR="00B244E7" w:rsidRDefault="00B244E7" w:rsidP="00B244E7">
      <w:pPr>
        <w:pStyle w:val="ListBullet"/>
        <w:tabs>
          <w:tab w:val="clear" w:pos="360"/>
          <w:tab w:val="num" w:pos="720"/>
        </w:tabs>
        <w:ind w:left="720"/>
      </w:pPr>
      <w:r>
        <w:t>Registration and insurance information.</w:t>
      </w:r>
    </w:p>
    <w:p w14:paraId="491A3888" w14:textId="77777777" w:rsidR="00B244E7" w:rsidRDefault="00B244E7" w:rsidP="00B244E7">
      <w:pPr>
        <w:pStyle w:val="ListBullet"/>
      </w:pPr>
      <w:r>
        <w:t>Photograph the Accident Scene. Use a camera or a smart phone to take a complete and accurate set of photographs that show the entire accident scene from multiple angles. Exercise extreme caution while documenting the scene of the accident. Be sure to capture the following:</w:t>
      </w:r>
    </w:p>
    <w:p w14:paraId="0DF79CFD" w14:textId="77777777" w:rsidR="00B244E7" w:rsidRDefault="00B244E7" w:rsidP="00B244E7">
      <w:pPr>
        <w:pStyle w:val="ListBullet"/>
        <w:tabs>
          <w:tab w:val="clear" w:pos="360"/>
          <w:tab w:val="num" w:pos="720"/>
        </w:tabs>
        <w:ind w:left="720"/>
      </w:pPr>
      <w:r>
        <w:t>Damage to vehicles,</w:t>
      </w:r>
    </w:p>
    <w:p w14:paraId="6F4E58BE" w14:textId="77777777" w:rsidR="00B244E7" w:rsidRDefault="00B244E7" w:rsidP="00B244E7">
      <w:pPr>
        <w:pStyle w:val="ListBullet"/>
        <w:tabs>
          <w:tab w:val="clear" w:pos="360"/>
          <w:tab w:val="num" w:pos="720"/>
        </w:tabs>
        <w:ind w:left="720"/>
      </w:pPr>
      <w:r>
        <w:t>Injuries to any persons,</w:t>
      </w:r>
    </w:p>
    <w:p w14:paraId="2BAF7220" w14:textId="77777777" w:rsidR="00B244E7" w:rsidRDefault="00B244E7" w:rsidP="00B244E7">
      <w:pPr>
        <w:pStyle w:val="ListBullet"/>
        <w:tabs>
          <w:tab w:val="clear" w:pos="360"/>
          <w:tab w:val="num" w:pos="720"/>
        </w:tabs>
        <w:ind w:left="720"/>
      </w:pPr>
      <w:r>
        <w:t>Damage to other property,</w:t>
      </w:r>
    </w:p>
    <w:p w14:paraId="04BA0E45" w14:textId="77777777" w:rsidR="00B244E7" w:rsidRDefault="00B244E7" w:rsidP="00B244E7">
      <w:pPr>
        <w:pStyle w:val="ListBullet"/>
        <w:tabs>
          <w:tab w:val="clear" w:pos="360"/>
          <w:tab w:val="num" w:pos="720"/>
        </w:tabs>
        <w:ind w:left="720"/>
      </w:pPr>
      <w:r>
        <w:t>Skid marks left by tires, and</w:t>
      </w:r>
    </w:p>
    <w:p w14:paraId="70C21BF8" w14:textId="77777777" w:rsidR="00B244E7" w:rsidRDefault="00B244E7" w:rsidP="00B244E7">
      <w:pPr>
        <w:pStyle w:val="ListBullet"/>
        <w:tabs>
          <w:tab w:val="clear" w:pos="360"/>
          <w:tab w:val="num" w:pos="720"/>
        </w:tabs>
        <w:ind w:left="720"/>
      </w:pPr>
      <w:r>
        <w:t>The location where the accident occurred.</w:t>
      </w:r>
    </w:p>
    <w:p w14:paraId="61B7EE0E" w14:textId="77777777" w:rsidR="00B244E7" w:rsidRDefault="00B244E7" w:rsidP="00B244E7">
      <w:pPr>
        <w:pStyle w:val="ListBullet"/>
      </w:pPr>
      <w:r>
        <w:t>Speak politely and calmly to the Police. Be sure to answer their questions in a simple and clear manner. Avoid speculating on what the other driver may or may not have been doing or thinking. Focus on explaining what you were doing and how the accident happened in the simplest and clearest way possible.</w:t>
      </w:r>
    </w:p>
    <w:p w14:paraId="68347DC1" w14:textId="77777777" w:rsidR="00B244E7" w:rsidRDefault="00B244E7" w:rsidP="00B244E7">
      <w:pPr>
        <w:pStyle w:val="ListBullet"/>
      </w:pPr>
      <w:r>
        <w:t>Do not leave the accident scene unless you have been authorized by the Police or emergency response personnel.</w:t>
      </w:r>
    </w:p>
    <w:p w14:paraId="40C939D1" w14:textId="77777777" w:rsidR="00B244E7" w:rsidRDefault="00B244E7" w:rsidP="00B244E7">
      <w:pPr>
        <w:pStyle w:val="ListBullet"/>
      </w:pPr>
      <w:r>
        <w:t>Document the following information, if applicable:</w:t>
      </w:r>
    </w:p>
    <w:p w14:paraId="02BBE590" w14:textId="77777777" w:rsidR="00B244E7" w:rsidRDefault="00B244E7" w:rsidP="00B244E7">
      <w:pPr>
        <w:pStyle w:val="ListBullet"/>
        <w:tabs>
          <w:tab w:val="clear" w:pos="360"/>
          <w:tab w:val="num" w:pos="720"/>
        </w:tabs>
        <w:ind w:left="720"/>
      </w:pPr>
      <w:r>
        <w:t>All injuries,</w:t>
      </w:r>
    </w:p>
    <w:p w14:paraId="7D628898" w14:textId="77777777" w:rsidR="00B244E7" w:rsidRDefault="00B244E7" w:rsidP="00B244E7">
      <w:pPr>
        <w:pStyle w:val="ListBullet"/>
        <w:tabs>
          <w:tab w:val="clear" w:pos="360"/>
          <w:tab w:val="num" w:pos="720"/>
        </w:tabs>
        <w:ind w:left="720"/>
      </w:pPr>
      <w:r>
        <w:lastRenderedPageBreak/>
        <w:t>The exact accident location and final resting position of all vehicles involved.</w:t>
      </w:r>
    </w:p>
    <w:p w14:paraId="481F33C5" w14:textId="77777777" w:rsidR="00B244E7" w:rsidRDefault="00B244E7" w:rsidP="00B244E7">
      <w:pPr>
        <w:pStyle w:val="ListBullet"/>
        <w:tabs>
          <w:tab w:val="clear" w:pos="360"/>
          <w:tab w:val="num" w:pos="720"/>
        </w:tabs>
        <w:ind w:left="720"/>
      </w:pPr>
      <w:r>
        <w:t>The time and weather conditions that existed at the time of the accident,</w:t>
      </w:r>
    </w:p>
    <w:p w14:paraId="7011E368" w14:textId="77777777" w:rsidR="00B244E7" w:rsidRDefault="00B244E7" w:rsidP="00B244E7">
      <w:pPr>
        <w:pStyle w:val="ListBullet"/>
        <w:tabs>
          <w:tab w:val="clear" w:pos="360"/>
          <w:tab w:val="num" w:pos="720"/>
        </w:tabs>
        <w:ind w:left="720"/>
      </w:pPr>
      <w:r>
        <w:t>The speed and direction of the vehicles before the accident,</w:t>
      </w:r>
    </w:p>
    <w:p w14:paraId="794DFA9F" w14:textId="77777777" w:rsidR="00B244E7" w:rsidRDefault="00B244E7" w:rsidP="00B244E7">
      <w:pPr>
        <w:pStyle w:val="ListBullet"/>
        <w:tabs>
          <w:tab w:val="clear" w:pos="360"/>
          <w:tab w:val="num" w:pos="720"/>
        </w:tabs>
        <w:ind w:left="720"/>
      </w:pPr>
      <w:r>
        <w:t>Any statements made by the at-fault driver after the accident, and</w:t>
      </w:r>
    </w:p>
    <w:p w14:paraId="3F94B10E" w14:textId="5A8693E4" w:rsidR="00B244E7" w:rsidRDefault="00B244E7" w:rsidP="00B244E7">
      <w:pPr>
        <w:pStyle w:val="ListBullet"/>
        <w:tabs>
          <w:tab w:val="clear" w:pos="360"/>
          <w:tab w:val="num" w:pos="720"/>
        </w:tabs>
        <w:ind w:left="720"/>
      </w:pPr>
      <w:r>
        <w:t>Any statements made by witnesses to the accident.</w:t>
      </w:r>
    </w:p>
    <w:p w14:paraId="1333D2D8" w14:textId="7235AEB1" w:rsidR="00B244E7" w:rsidRDefault="00B244E7" w:rsidP="00B244E7">
      <w:pPr>
        <w:pStyle w:val="ListBullet"/>
        <w:numPr>
          <w:ilvl w:val="0"/>
          <w:numId w:val="0"/>
        </w:numPr>
        <w:ind w:left="360" w:hanging="360"/>
      </w:pPr>
    </w:p>
    <w:tbl>
      <w:tblPr>
        <w:tblStyle w:val="SOWTable"/>
        <w:tblW w:w="9086" w:type="dxa"/>
        <w:tblInd w:w="-5" w:type="dxa"/>
        <w:tblBorders>
          <w:top w:val="single" w:sz="4" w:space="0" w:color="E4E3E2" w:themeColor="background2"/>
          <w:left w:val="single" w:sz="4" w:space="0" w:color="E4E3E2" w:themeColor="background2"/>
          <w:bottom w:val="single" w:sz="4" w:space="0" w:color="E4E3E2" w:themeColor="background2"/>
          <w:right w:val="single" w:sz="4" w:space="0" w:color="E4E3E2" w:themeColor="background2"/>
          <w:insideH w:val="single" w:sz="4" w:space="0" w:color="E4E3E2" w:themeColor="background2"/>
          <w:insideV w:val="single" w:sz="4" w:space="0" w:color="E4E3E2" w:themeColor="background2"/>
        </w:tblBorders>
        <w:shd w:val="clear" w:color="auto" w:fill="E4E3E2" w:themeFill="background2"/>
        <w:tblLook w:val="04A0" w:firstRow="1" w:lastRow="0" w:firstColumn="1" w:lastColumn="0" w:noHBand="0" w:noVBand="1"/>
      </w:tblPr>
      <w:tblGrid>
        <w:gridCol w:w="916"/>
        <w:gridCol w:w="8170"/>
      </w:tblGrid>
      <w:tr w:rsidR="00FC0613" w14:paraId="17FD0800" w14:textId="77777777" w:rsidTr="00FC0613">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810" w:type="dxa"/>
            <w:shd w:val="clear" w:color="auto" w:fill="E4E3E2" w:themeFill="background2"/>
          </w:tcPr>
          <w:p w14:paraId="32A0271C" w14:textId="77777777" w:rsidR="001138DA" w:rsidRDefault="001138DA" w:rsidP="00B244E7">
            <w:pPr>
              <w:pStyle w:val="ListBullet"/>
              <w:numPr>
                <w:ilvl w:val="0"/>
                <w:numId w:val="0"/>
              </w:numPr>
            </w:pPr>
          </w:p>
          <w:p w14:paraId="1A8F1348" w14:textId="17812EB9" w:rsidR="001D3D35" w:rsidRDefault="001D3D35" w:rsidP="00B244E7">
            <w:pPr>
              <w:pStyle w:val="ListBullet"/>
              <w:numPr>
                <w:ilvl w:val="0"/>
                <w:numId w:val="0"/>
              </w:numPr>
            </w:pPr>
            <w:r>
              <w:rPr>
                <w:noProof/>
              </w:rPr>
              <w:drawing>
                <wp:inline distT="0" distB="0" distL="0" distR="0" wp14:anchorId="033117AB" wp14:editId="1ADA8EED">
                  <wp:extent cx="444975" cy="44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505" cy="482505"/>
                          </a:xfrm>
                          <a:prstGeom prst="rect">
                            <a:avLst/>
                          </a:prstGeom>
                          <a:noFill/>
                          <a:ln>
                            <a:noFill/>
                          </a:ln>
                        </pic:spPr>
                      </pic:pic>
                    </a:graphicData>
                  </a:graphic>
                </wp:inline>
              </w:drawing>
            </w:r>
          </w:p>
        </w:tc>
        <w:tc>
          <w:tcPr>
            <w:tcW w:w="8276" w:type="dxa"/>
            <w:shd w:val="clear" w:color="auto" w:fill="E4E3E2" w:themeFill="background2"/>
          </w:tcPr>
          <w:p w14:paraId="2A59F22E" w14:textId="77777777" w:rsidR="001D3D35" w:rsidRDefault="001D3D35" w:rsidP="00B244E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p>
          <w:p w14:paraId="65ECAC93" w14:textId="21746A09" w:rsidR="001138DA" w:rsidRPr="00FC0613" w:rsidRDefault="001138DA" w:rsidP="001138DA">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FC0613">
              <w:rPr>
                <w:rFonts w:asciiTheme="minorHAnsi" w:hAnsiTheme="minorHAnsi"/>
                <w:color w:val="auto"/>
                <w:sz w:val="20"/>
              </w:rPr>
              <w:t xml:space="preserve">If you cannot take any picture of the scene because of our injuries or because traffic is too heavy, you may need to return to the accident scene to take any photos that may be necessary. Documenting your accident’s scene is a critical component to preserving and protecting your rights after an accident.  </w:t>
            </w:r>
          </w:p>
          <w:p w14:paraId="7DE36740" w14:textId="1169FEA0" w:rsidR="001D3D35" w:rsidRDefault="001D3D35" w:rsidP="00B244E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p>
        </w:tc>
      </w:tr>
    </w:tbl>
    <w:p w14:paraId="107B9E76" w14:textId="1D990AE7" w:rsidR="00B244E7" w:rsidRDefault="00B244E7" w:rsidP="00B244E7">
      <w:pPr>
        <w:pStyle w:val="ListBullet"/>
        <w:numPr>
          <w:ilvl w:val="0"/>
          <w:numId w:val="0"/>
        </w:numPr>
        <w:ind w:left="360" w:hanging="360"/>
      </w:pPr>
    </w:p>
    <w:p w14:paraId="58027C78" w14:textId="451D416B" w:rsidR="00FC0613" w:rsidRDefault="006968E9" w:rsidP="00FC0613">
      <w:pPr>
        <w:pStyle w:val="Heading1"/>
      </w:pPr>
      <w:r>
        <w:t>Post-Accident Checklist</w:t>
      </w:r>
    </w:p>
    <w:p w14:paraId="726DFA28" w14:textId="5943692B" w:rsidR="00FC0613" w:rsidRDefault="00DB1ABD" w:rsidP="00E75F32">
      <w:pPr>
        <w:spacing w:after="0"/>
      </w:pPr>
      <w:r w:rsidRPr="00DB1ABD">
        <w:rPr>
          <w:b/>
          <w:sz w:val="24"/>
          <w:szCs w:val="24"/>
          <w:u w:val="single"/>
        </w:rPr>
        <w:t>Accident Details</w:t>
      </w:r>
      <w:r w:rsidR="006968E9">
        <w:t>:</w:t>
      </w:r>
    </w:p>
    <w:p w14:paraId="26D25753" w14:textId="77777777" w:rsidR="00E75F32" w:rsidRDefault="00E75F32" w:rsidP="00E75F32">
      <w:pPr>
        <w:spacing w:after="0"/>
        <w:ind w:firstLine="720"/>
      </w:pPr>
    </w:p>
    <w:p w14:paraId="4779E548" w14:textId="17FF9836" w:rsidR="006968E9" w:rsidRDefault="006968E9" w:rsidP="00E75F32">
      <w:pPr>
        <w:spacing w:after="0"/>
        <w:ind w:firstLine="720"/>
      </w:pPr>
      <w:r>
        <w:t>Date of Accident</w:t>
      </w:r>
      <w:r w:rsidR="00DE5114">
        <w:tab/>
      </w:r>
      <w:r w:rsidR="00E75F32">
        <w:t>__________________________</w:t>
      </w:r>
      <w:r w:rsidR="00E75F32">
        <w:tab/>
      </w:r>
      <w:r>
        <w:t>Time of Accident</w:t>
      </w:r>
      <w:r w:rsidR="00E75F32">
        <w:t xml:space="preserve"> _________________________</w:t>
      </w:r>
    </w:p>
    <w:p w14:paraId="1D0F13AA" w14:textId="77777777" w:rsidR="00E75F32" w:rsidRDefault="00E75F32" w:rsidP="00E75F32">
      <w:pPr>
        <w:spacing w:after="0"/>
        <w:ind w:firstLine="720"/>
      </w:pPr>
    </w:p>
    <w:p w14:paraId="6462F264" w14:textId="1554BBE8" w:rsidR="00E75F32" w:rsidRDefault="00DB1ABD" w:rsidP="00E75F32">
      <w:pPr>
        <w:spacing w:after="0"/>
        <w:ind w:firstLine="720"/>
      </w:pPr>
      <w:r>
        <w:t>Location of Accident</w:t>
      </w:r>
      <w:r w:rsidR="00E75F32">
        <w:t xml:space="preserve"> ________________________</w:t>
      </w:r>
    </w:p>
    <w:p w14:paraId="4C93A89B" w14:textId="77777777" w:rsidR="00E75F32" w:rsidRDefault="00E75F32" w:rsidP="00E75F32">
      <w:pPr>
        <w:spacing w:after="0"/>
        <w:ind w:firstLine="720"/>
      </w:pPr>
    </w:p>
    <w:p w14:paraId="3F4C30F3" w14:textId="3DC2F667" w:rsidR="00DB1ABD" w:rsidRDefault="00DB1ABD" w:rsidP="00E75F32">
      <w:pPr>
        <w:spacing w:after="0"/>
        <w:ind w:left="720"/>
      </w:pPr>
      <w:r>
        <w:t>Description of accident, injuries and property damage:</w:t>
      </w:r>
      <w:r w:rsidR="00E75F32">
        <w:t xml:space="preserve">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14:paraId="57AEC3AA" w14:textId="77777777" w:rsidR="00E75F32" w:rsidRDefault="00E75F32" w:rsidP="00E75F32">
      <w:pPr>
        <w:spacing w:after="0"/>
      </w:pPr>
    </w:p>
    <w:p w14:paraId="4E6B10C0" w14:textId="3926773E" w:rsidR="00DB1ABD" w:rsidRDefault="00DB1ABD" w:rsidP="00E75F32">
      <w:pPr>
        <w:spacing w:after="0"/>
        <w:ind w:left="720"/>
      </w:pPr>
      <w:r>
        <w:t>Description of weather and traffic conditions:</w:t>
      </w:r>
      <w:r w:rsidR="00E75F32">
        <w:t xml:space="preserve"> ______________________________________________</w:t>
      </w:r>
    </w:p>
    <w:p w14:paraId="13B96031" w14:textId="57397754" w:rsidR="00E75F32" w:rsidRDefault="00E75F32" w:rsidP="00E75F32">
      <w:pPr>
        <w:spacing w:after="0"/>
        <w:ind w:left="720"/>
      </w:pPr>
      <w:r>
        <w:t>______________________________________________________________________________________________________________________________________________________________________________________________________________________________________________________</w:t>
      </w:r>
    </w:p>
    <w:p w14:paraId="7E7E1343" w14:textId="77777777" w:rsidR="00E75F32" w:rsidRDefault="00E75F32" w:rsidP="00E75F32">
      <w:pPr>
        <w:pStyle w:val="ListBullet"/>
        <w:numPr>
          <w:ilvl w:val="0"/>
          <w:numId w:val="0"/>
        </w:numPr>
        <w:spacing w:after="0"/>
        <w:ind w:left="360" w:hanging="360"/>
      </w:pPr>
    </w:p>
    <w:p w14:paraId="13440CF3" w14:textId="2D4300AF" w:rsidR="00B244E7" w:rsidRPr="00E75F32" w:rsidRDefault="00DB1ABD" w:rsidP="00E75F32">
      <w:pPr>
        <w:pStyle w:val="ListBullet"/>
        <w:numPr>
          <w:ilvl w:val="0"/>
          <w:numId w:val="0"/>
        </w:numPr>
        <w:spacing w:after="0"/>
        <w:ind w:left="360" w:hanging="360"/>
        <w:rPr>
          <w:sz w:val="24"/>
          <w:szCs w:val="24"/>
          <w:u w:val="single"/>
        </w:rPr>
      </w:pPr>
      <w:r w:rsidRPr="00E75F32">
        <w:rPr>
          <w:sz w:val="24"/>
          <w:szCs w:val="24"/>
          <w:u w:val="single"/>
        </w:rPr>
        <w:t>At-Fault Driver Information:</w:t>
      </w:r>
    </w:p>
    <w:p w14:paraId="6E6E0E9F" w14:textId="77777777" w:rsidR="00DE5114" w:rsidRDefault="00DE5114" w:rsidP="00E75F32">
      <w:pPr>
        <w:pStyle w:val="ListBullet"/>
        <w:numPr>
          <w:ilvl w:val="0"/>
          <w:numId w:val="0"/>
        </w:numPr>
        <w:spacing w:after="0"/>
        <w:ind w:left="1080" w:hanging="360"/>
      </w:pPr>
    </w:p>
    <w:p w14:paraId="46A2899A" w14:textId="3C5044D9" w:rsidR="00F5169E" w:rsidRDefault="00DB1ABD" w:rsidP="00E75F32">
      <w:pPr>
        <w:pStyle w:val="ListBullet"/>
        <w:numPr>
          <w:ilvl w:val="0"/>
          <w:numId w:val="0"/>
        </w:numPr>
        <w:spacing w:after="0"/>
        <w:ind w:left="1080" w:hanging="360"/>
      </w:pPr>
      <w:r>
        <w:t>Driver’s Name</w:t>
      </w:r>
      <w:r w:rsidR="00DE5114">
        <w:tab/>
      </w:r>
      <w:r w:rsidR="00E75F32">
        <w:t xml:space="preserve"> _____________________________________</w:t>
      </w:r>
      <w:r w:rsidR="00DE5114">
        <w:t>_____</w:t>
      </w:r>
    </w:p>
    <w:p w14:paraId="66F94D51" w14:textId="77777777" w:rsidR="00E75F32" w:rsidRDefault="00E75F32" w:rsidP="00E75F32">
      <w:pPr>
        <w:pStyle w:val="ListBullet"/>
        <w:numPr>
          <w:ilvl w:val="0"/>
          <w:numId w:val="0"/>
        </w:numPr>
        <w:spacing w:after="0"/>
        <w:ind w:left="1080" w:hanging="360"/>
      </w:pPr>
    </w:p>
    <w:p w14:paraId="46B73B67" w14:textId="7DD89A33" w:rsidR="00DB1ABD" w:rsidRDefault="00DB1ABD" w:rsidP="00E75F32">
      <w:pPr>
        <w:pStyle w:val="ListBullet"/>
        <w:numPr>
          <w:ilvl w:val="0"/>
          <w:numId w:val="0"/>
        </w:numPr>
        <w:spacing w:after="0"/>
        <w:ind w:left="1080" w:hanging="360"/>
      </w:pPr>
      <w:r>
        <w:t>Address</w:t>
      </w:r>
      <w:r w:rsidR="00DE5114">
        <w:tab/>
      </w:r>
      <w:r w:rsidR="00DE5114">
        <w:tab/>
      </w:r>
      <w:r w:rsidR="00E75F32">
        <w:t xml:space="preserve"> __________________________________________</w:t>
      </w:r>
    </w:p>
    <w:p w14:paraId="57E4563F" w14:textId="0DD2A5E9" w:rsidR="00E75F32" w:rsidRDefault="00E75F32" w:rsidP="00E75F32">
      <w:pPr>
        <w:pStyle w:val="ListBullet"/>
        <w:numPr>
          <w:ilvl w:val="0"/>
          <w:numId w:val="0"/>
        </w:numPr>
        <w:spacing w:after="0"/>
        <w:ind w:left="1080" w:hanging="360"/>
      </w:pPr>
      <w:r>
        <w:t xml:space="preserve">             </w:t>
      </w:r>
      <w:r w:rsidR="00DE5114">
        <w:tab/>
      </w:r>
      <w:r w:rsidR="00DE5114">
        <w:tab/>
      </w:r>
      <w:r>
        <w:t xml:space="preserve"> __________________________________________</w:t>
      </w:r>
    </w:p>
    <w:p w14:paraId="2BDE7F9D" w14:textId="750BD54D" w:rsidR="00E75F32" w:rsidRDefault="00E75F32" w:rsidP="00E75F32">
      <w:pPr>
        <w:pStyle w:val="ListBullet"/>
        <w:numPr>
          <w:ilvl w:val="0"/>
          <w:numId w:val="0"/>
        </w:numPr>
        <w:spacing w:after="0"/>
        <w:ind w:left="1080" w:hanging="360"/>
      </w:pPr>
      <w:r>
        <w:t xml:space="preserve">             </w:t>
      </w:r>
      <w:r w:rsidR="00DE5114">
        <w:tab/>
      </w:r>
      <w:r w:rsidR="00DE5114">
        <w:tab/>
      </w:r>
      <w:r>
        <w:t xml:space="preserve"> __________________________________________</w:t>
      </w:r>
    </w:p>
    <w:p w14:paraId="6B8B842C" w14:textId="7DA719B4" w:rsidR="00E75F32" w:rsidRDefault="00E75F32" w:rsidP="00E75F32">
      <w:pPr>
        <w:pStyle w:val="ListBullet"/>
        <w:numPr>
          <w:ilvl w:val="0"/>
          <w:numId w:val="0"/>
        </w:numPr>
        <w:spacing w:after="0"/>
        <w:ind w:left="1080" w:hanging="360"/>
      </w:pPr>
      <w:r>
        <w:t xml:space="preserve">            </w:t>
      </w:r>
      <w:r w:rsidR="00DE5114">
        <w:tab/>
      </w:r>
      <w:r w:rsidR="00DE5114">
        <w:tab/>
      </w:r>
      <w:r>
        <w:t xml:space="preserve">  __________________________________________</w:t>
      </w:r>
    </w:p>
    <w:p w14:paraId="51E490E5" w14:textId="77777777" w:rsidR="00E75F32" w:rsidRDefault="00E75F32" w:rsidP="00E75F32">
      <w:pPr>
        <w:pStyle w:val="ListBullet"/>
        <w:numPr>
          <w:ilvl w:val="0"/>
          <w:numId w:val="0"/>
        </w:numPr>
        <w:ind w:left="1080" w:hanging="360"/>
      </w:pPr>
    </w:p>
    <w:p w14:paraId="3CAEF3F8" w14:textId="563E0309" w:rsidR="00DB1ABD" w:rsidRDefault="00DB1ABD" w:rsidP="00E75F32">
      <w:pPr>
        <w:pStyle w:val="ListBullet"/>
        <w:numPr>
          <w:ilvl w:val="0"/>
          <w:numId w:val="0"/>
        </w:numPr>
        <w:ind w:left="1080" w:hanging="360"/>
      </w:pPr>
      <w:r>
        <w:t>Vehicle’s Owner</w:t>
      </w:r>
      <w:r w:rsidR="00DE5114">
        <w:tab/>
      </w:r>
      <w:r w:rsidR="00E75F32">
        <w:t xml:space="preserve"> ____________________________________</w:t>
      </w:r>
      <w:r w:rsidR="00DE5114">
        <w:t>______</w:t>
      </w:r>
    </w:p>
    <w:p w14:paraId="07895051" w14:textId="1EC9F569" w:rsidR="00E75F32" w:rsidRDefault="00DB1ABD" w:rsidP="00E75F32">
      <w:pPr>
        <w:pStyle w:val="ListBullet"/>
        <w:numPr>
          <w:ilvl w:val="0"/>
          <w:numId w:val="0"/>
        </w:numPr>
        <w:spacing w:after="0"/>
        <w:ind w:left="1080" w:hanging="360"/>
      </w:pPr>
      <w:r>
        <w:t>Owner’s Address</w:t>
      </w:r>
      <w:r w:rsidR="00DE5114">
        <w:tab/>
      </w:r>
      <w:r w:rsidR="00E75F32">
        <w:t xml:space="preserve"> __________________________________________</w:t>
      </w:r>
    </w:p>
    <w:p w14:paraId="39DADF09" w14:textId="7FFC90EC" w:rsidR="00E75F32" w:rsidRDefault="00E75F32" w:rsidP="00E75F32">
      <w:pPr>
        <w:pStyle w:val="ListBullet"/>
        <w:numPr>
          <w:ilvl w:val="0"/>
          <w:numId w:val="0"/>
        </w:numPr>
        <w:spacing w:after="0"/>
        <w:ind w:left="1080" w:hanging="360"/>
      </w:pPr>
      <w:r>
        <w:t xml:space="preserve">                           </w:t>
      </w:r>
      <w:r w:rsidR="00DE5114">
        <w:tab/>
      </w:r>
      <w:r>
        <w:t xml:space="preserve"> __________________________________________</w:t>
      </w:r>
    </w:p>
    <w:p w14:paraId="1CAB2B2C" w14:textId="4468E75F" w:rsidR="00E75F32" w:rsidRDefault="00E75F32" w:rsidP="00E75F32">
      <w:pPr>
        <w:pStyle w:val="ListBullet"/>
        <w:numPr>
          <w:ilvl w:val="0"/>
          <w:numId w:val="0"/>
        </w:numPr>
        <w:spacing w:after="0"/>
        <w:ind w:left="1080" w:hanging="360"/>
      </w:pPr>
      <w:r>
        <w:t xml:space="preserve">                           </w:t>
      </w:r>
      <w:r w:rsidR="00DE5114">
        <w:tab/>
      </w:r>
      <w:r>
        <w:t xml:space="preserve"> __________________________________________</w:t>
      </w:r>
    </w:p>
    <w:p w14:paraId="6DA3F4B9" w14:textId="2EB17C1B" w:rsidR="00E75F32" w:rsidRDefault="00E75F32" w:rsidP="00E75F32">
      <w:pPr>
        <w:pStyle w:val="ListBullet"/>
        <w:numPr>
          <w:ilvl w:val="0"/>
          <w:numId w:val="0"/>
        </w:numPr>
        <w:spacing w:after="0"/>
        <w:ind w:left="1080" w:hanging="360"/>
      </w:pPr>
      <w:r>
        <w:lastRenderedPageBreak/>
        <w:t xml:space="preserve">                           </w:t>
      </w:r>
      <w:r w:rsidR="00DE5114">
        <w:tab/>
      </w:r>
      <w:r>
        <w:t xml:space="preserve"> __________________________________________</w:t>
      </w:r>
    </w:p>
    <w:p w14:paraId="59E53A81" w14:textId="14169249" w:rsidR="00DB1ABD" w:rsidRDefault="00DB1ABD" w:rsidP="00E75F32">
      <w:pPr>
        <w:pStyle w:val="ListBullet"/>
        <w:numPr>
          <w:ilvl w:val="0"/>
          <w:numId w:val="0"/>
        </w:numPr>
        <w:ind w:left="1080" w:hanging="360"/>
      </w:pPr>
    </w:p>
    <w:p w14:paraId="59CCF5CC" w14:textId="28D6682D" w:rsidR="00DB1ABD" w:rsidRDefault="00DB1ABD" w:rsidP="00E75F32">
      <w:pPr>
        <w:pStyle w:val="ListBullet"/>
        <w:numPr>
          <w:ilvl w:val="0"/>
          <w:numId w:val="0"/>
        </w:numPr>
        <w:ind w:left="1080" w:hanging="360"/>
      </w:pPr>
      <w:r>
        <w:t>Insurance</w:t>
      </w:r>
      <w:r w:rsidR="00DE5114">
        <w:tab/>
      </w:r>
      <w:r w:rsidR="00DE5114">
        <w:t>__________________________________________</w:t>
      </w:r>
    </w:p>
    <w:p w14:paraId="2228CE17" w14:textId="6EFD8E0C" w:rsidR="00DB1ABD" w:rsidRDefault="00DB1ABD" w:rsidP="00E75F32">
      <w:pPr>
        <w:pStyle w:val="ListBullet"/>
        <w:numPr>
          <w:ilvl w:val="0"/>
          <w:numId w:val="0"/>
        </w:numPr>
        <w:ind w:left="1080" w:hanging="360"/>
      </w:pPr>
      <w:r>
        <w:t>Policy No.</w:t>
      </w:r>
      <w:r w:rsidR="00DE5114">
        <w:tab/>
      </w:r>
      <w:r w:rsidR="00DE5114">
        <w:t>__________________________________________</w:t>
      </w:r>
    </w:p>
    <w:p w14:paraId="55D7E358" w14:textId="47A9BFEA" w:rsidR="00DB1ABD" w:rsidRDefault="00DB1ABD" w:rsidP="00E75F32">
      <w:pPr>
        <w:pStyle w:val="ListBullet"/>
        <w:numPr>
          <w:ilvl w:val="0"/>
          <w:numId w:val="0"/>
        </w:numPr>
        <w:ind w:left="1080" w:hanging="360"/>
      </w:pPr>
      <w:r>
        <w:t>Registration</w:t>
      </w:r>
      <w:r w:rsidR="00DE5114">
        <w:t xml:space="preserve"> No.</w:t>
      </w:r>
      <w:r w:rsidR="00DE5114">
        <w:tab/>
      </w:r>
      <w:r w:rsidR="00DE5114">
        <w:t>__________________________________________</w:t>
      </w:r>
    </w:p>
    <w:p w14:paraId="766ECB4D" w14:textId="0D1FA017" w:rsidR="00DB1ABD" w:rsidRDefault="00DB1ABD" w:rsidP="00DB1ABD">
      <w:pPr>
        <w:pStyle w:val="ListBullet"/>
        <w:numPr>
          <w:ilvl w:val="0"/>
          <w:numId w:val="0"/>
        </w:numPr>
        <w:ind w:left="360" w:hanging="360"/>
      </w:pPr>
    </w:p>
    <w:p w14:paraId="114D4FBA" w14:textId="7FA1FC4C" w:rsidR="00DB1ABD" w:rsidRPr="00E75F32" w:rsidRDefault="00DB1ABD" w:rsidP="00DB1ABD">
      <w:pPr>
        <w:pStyle w:val="ListBullet"/>
        <w:numPr>
          <w:ilvl w:val="0"/>
          <w:numId w:val="0"/>
        </w:numPr>
        <w:ind w:left="360" w:hanging="360"/>
        <w:rPr>
          <w:sz w:val="24"/>
          <w:szCs w:val="24"/>
          <w:u w:val="single"/>
        </w:rPr>
      </w:pPr>
      <w:r w:rsidRPr="00E75F32">
        <w:rPr>
          <w:sz w:val="24"/>
          <w:szCs w:val="24"/>
          <w:u w:val="single"/>
        </w:rPr>
        <w:t>Passenger Information</w:t>
      </w:r>
      <w:r w:rsidR="00E75F32" w:rsidRPr="00E75F32">
        <w:rPr>
          <w:sz w:val="24"/>
          <w:szCs w:val="24"/>
          <w:u w:val="single"/>
        </w:rPr>
        <w:t>:</w:t>
      </w:r>
    </w:p>
    <w:p w14:paraId="034F456C" w14:textId="77777777" w:rsidR="00DE5114" w:rsidRDefault="00DE5114" w:rsidP="00DE5114">
      <w:pPr>
        <w:pStyle w:val="ListBullet"/>
        <w:numPr>
          <w:ilvl w:val="0"/>
          <w:numId w:val="0"/>
        </w:numPr>
        <w:ind w:left="360" w:firstLine="360"/>
      </w:pPr>
    </w:p>
    <w:p w14:paraId="259A5C56" w14:textId="4EED5E80" w:rsidR="00DB1ABD" w:rsidRDefault="00DB1ABD" w:rsidP="00DE5114">
      <w:pPr>
        <w:pStyle w:val="ListBullet"/>
        <w:numPr>
          <w:ilvl w:val="0"/>
          <w:numId w:val="0"/>
        </w:numPr>
        <w:ind w:left="360" w:firstLine="360"/>
      </w:pPr>
      <w:r>
        <w:t>Passenger Name</w:t>
      </w:r>
      <w:r w:rsidR="00DE5114">
        <w:tab/>
      </w:r>
      <w:r w:rsidR="00DE5114">
        <w:t>__________________________________________</w:t>
      </w:r>
    </w:p>
    <w:p w14:paraId="0479D41D" w14:textId="14D9F5A3" w:rsidR="00DB1ABD" w:rsidRDefault="00DB1ABD" w:rsidP="00DE5114">
      <w:pPr>
        <w:pStyle w:val="ListBullet"/>
        <w:numPr>
          <w:ilvl w:val="0"/>
          <w:numId w:val="0"/>
        </w:numPr>
        <w:ind w:left="360" w:firstLine="360"/>
      </w:pPr>
      <w:r>
        <w:t xml:space="preserve">Passenger </w:t>
      </w:r>
      <w:r w:rsidR="00DE5114">
        <w:t>Tel.</w:t>
      </w:r>
      <w:r w:rsidR="00DE5114">
        <w:tab/>
      </w:r>
      <w:r w:rsidR="00DE5114">
        <w:t>__________________________________________</w:t>
      </w:r>
    </w:p>
    <w:p w14:paraId="0CAC1C9A" w14:textId="223D43B0" w:rsidR="00DB1ABD" w:rsidRDefault="00DB1ABD" w:rsidP="00DB1ABD">
      <w:pPr>
        <w:pStyle w:val="ListBullet"/>
        <w:numPr>
          <w:ilvl w:val="0"/>
          <w:numId w:val="0"/>
        </w:numPr>
        <w:ind w:left="360" w:hanging="360"/>
      </w:pPr>
    </w:p>
    <w:p w14:paraId="235A8BFC" w14:textId="6A052A0C" w:rsidR="00DB1ABD" w:rsidRDefault="00DB1ABD" w:rsidP="00DE5114">
      <w:pPr>
        <w:pStyle w:val="ListBullet"/>
        <w:numPr>
          <w:ilvl w:val="0"/>
          <w:numId w:val="0"/>
        </w:numPr>
        <w:ind w:left="360" w:firstLine="360"/>
      </w:pPr>
      <w:r>
        <w:t>Passenger Name</w:t>
      </w:r>
      <w:r w:rsidR="00DE5114">
        <w:tab/>
      </w:r>
      <w:r w:rsidR="00DE5114">
        <w:t>__________________________________________</w:t>
      </w:r>
    </w:p>
    <w:p w14:paraId="0B555074" w14:textId="252BA7A7" w:rsidR="00DB1ABD" w:rsidRDefault="00DB1ABD" w:rsidP="00DE5114">
      <w:pPr>
        <w:pStyle w:val="ListBullet"/>
        <w:numPr>
          <w:ilvl w:val="0"/>
          <w:numId w:val="0"/>
        </w:numPr>
        <w:ind w:left="360" w:firstLine="360"/>
      </w:pPr>
      <w:r>
        <w:t xml:space="preserve">Passenger </w:t>
      </w:r>
      <w:r w:rsidR="00DE5114">
        <w:t>Tel.</w:t>
      </w:r>
      <w:r w:rsidR="00DE5114">
        <w:tab/>
      </w:r>
      <w:r w:rsidR="00DE5114">
        <w:t>__________________________________________</w:t>
      </w:r>
    </w:p>
    <w:p w14:paraId="29961270" w14:textId="73C4C4F7" w:rsidR="00DB1ABD" w:rsidRDefault="00DB1ABD" w:rsidP="00DB1ABD">
      <w:pPr>
        <w:pStyle w:val="ListBullet"/>
        <w:numPr>
          <w:ilvl w:val="0"/>
          <w:numId w:val="0"/>
        </w:numPr>
        <w:ind w:left="360" w:hanging="360"/>
      </w:pPr>
    </w:p>
    <w:p w14:paraId="5EC523A0" w14:textId="7D63DCA3" w:rsidR="00DB1ABD" w:rsidRPr="00E75F32" w:rsidRDefault="00DB1ABD" w:rsidP="00DB1ABD">
      <w:pPr>
        <w:pStyle w:val="ListBullet"/>
        <w:numPr>
          <w:ilvl w:val="0"/>
          <w:numId w:val="0"/>
        </w:numPr>
        <w:ind w:left="360" w:hanging="360"/>
        <w:rPr>
          <w:sz w:val="24"/>
          <w:szCs w:val="24"/>
          <w:u w:val="single"/>
        </w:rPr>
      </w:pPr>
      <w:r w:rsidRPr="00E75F32">
        <w:rPr>
          <w:sz w:val="24"/>
          <w:szCs w:val="24"/>
          <w:u w:val="single"/>
        </w:rPr>
        <w:t>Witness Information:</w:t>
      </w:r>
    </w:p>
    <w:p w14:paraId="6FEBFDCE" w14:textId="77777777" w:rsidR="00DE5114" w:rsidRDefault="00DE5114" w:rsidP="00DE5114">
      <w:pPr>
        <w:pStyle w:val="ListBullet"/>
        <w:numPr>
          <w:ilvl w:val="0"/>
          <w:numId w:val="0"/>
        </w:numPr>
        <w:ind w:left="360" w:firstLine="360"/>
      </w:pPr>
    </w:p>
    <w:p w14:paraId="7B14628E" w14:textId="59857525" w:rsidR="00DB1ABD" w:rsidRDefault="00DB1ABD" w:rsidP="00DE5114">
      <w:pPr>
        <w:pStyle w:val="ListBullet"/>
        <w:numPr>
          <w:ilvl w:val="0"/>
          <w:numId w:val="0"/>
        </w:numPr>
        <w:ind w:left="360" w:firstLine="360"/>
      </w:pPr>
      <w:r>
        <w:t>Witness Name:</w:t>
      </w:r>
      <w:r w:rsidR="00DE5114">
        <w:tab/>
      </w:r>
      <w:r w:rsidR="00DE5114">
        <w:t>__________________________________________</w:t>
      </w:r>
    </w:p>
    <w:p w14:paraId="27903C37" w14:textId="4E412F34" w:rsidR="00DB1ABD" w:rsidRDefault="00DB1ABD" w:rsidP="00DE5114">
      <w:pPr>
        <w:pStyle w:val="ListBullet"/>
        <w:numPr>
          <w:ilvl w:val="0"/>
          <w:numId w:val="0"/>
        </w:numPr>
        <w:ind w:left="360" w:firstLine="360"/>
      </w:pPr>
      <w:r>
        <w:t xml:space="preserve">Witness </w:t>
      </w:r>
      <w:r w:rsidR="00DE5114">
        <w:t>Tel</w:t>
      </w:r>
      <w:r>
        <w:t>.</w:t>
      </w:r>
      <w:r w:rsidR="00DE5114">
        <w:tab/>
      </w:r>
      <w:r w:rsidR="00DE5114">
        <w:t>__________________________________________</w:t>
      </w:r>
    </w:p>
    <w:p w14:paraId="35BCB09D" w14:textId="1FA5DC57" w:rsidR="006830F7" w:rsidRDefault="006830F7" w:rsidP="00DE5114">
      <w:pPr>
        <w:pStyle w:val="ListBullet"/>
        <w:numPr>
          <w:ilvl w:val="0"/>
          <w:numId w:val="0"/>
        </w:numPr>
        <w:ind w:left="360" w:firstLine="360"/>
      </w:pPr>
    </w:p>
    <w:p w14:paraId="3902BF00" w14:textId="77777777" w:rsidR="006830F7" w:rsidRDefault="006830F7" w:rsidP="00DE5114">
      <w:pPr>
        <w:pStyle w:val="ListBullet"/>
        <w:numPr>
          <w:ilvl w:val="0"/>
          <w:numId w:val="0"/>
        </w:numPr>
        <w:ind w:left="360" w:firstLine="360"/>
      </w:pPr>
      <w:bookmarkStart w:id="0" w:name="_GoBack"/>
      <w:bookmarkEnd w:id="0"/>
    </w:p>
    <w:p w14:paraId="3FAF3A27" w14:textId="77777777" w:rsidR="00DB1ABD" w:rsidRDefault="00DB1ABD" w:rsidP="00DB1ABD">
      <w:pPr>
        <w:pStyle w:val="ListBullet"/>
        <w:numPr>
          <w:ilvl w:val="0"/>
          <w:numId w:val="0"/>
        </w:numPr>
        <w:ind w:left="360" w:hanging="360"/>
      </w:pPr>
    </w:p>
    <w:tbl>
      <w:tblPr>
        <w:tblStyle w:val="SOWTable"/>
        <w:tblW w:w="9446" w:type="dxa"/>
        <w:tblInd w:w="-365" w:type="dxa"/>
        <w:tblBorders>
          <w:top w:val="single" w:sz="4" w:space="0" w:color="E4E3E2" w:themeColor="background2"/>
          <w:left w:val="single" w:sz="4" w:space="0" w:color="E4E3E2" w:themeColor="background2"/>
          <w:bottom w:val="single" w:sz="4" w:space="0" w:color="E4E3E2" w:themeColor="background2"/>
          <w:right w:val="single" w:sz="4" w:space="0" w:color="E4E3E2" w:themeColor="background2"/>
          <w:insideH w:val="single" w:sz="4" w:space="0" w:color="E4E3E2" w:themeColor="background2"/>
          <w:insideV w:val="single" w:sz="4" w:space="0" w:color="E4E3E2" w:themeColor="background2"/>
        </w:tblBorders>
        <w:shd w:val="clear" w:color="auto" w:fill="E4E3E2" w:themeFill="background2"/>
        <w:tblLook w:val="04A0" w:firstRow="1" w:lastRow="0" w:firstColumn="1" w:lastColumn="0" w:noHBand="0" w:noVBand="1"/>
      </w:tblPr>
      <w:tblGrid>
        <w:gridCol w:w="916"/>
        <w:gridCol w:w="8530"/>
      </w:tblGrid>
      <w:tr w:rsidR="00DE5114" w14:paraId="3E3E252C" w14:textId="77777777" w:rsidTr="006830F7">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910" w:type="dxa"/>
            <w:shd w:val="clear" w:color="auto" w:fill="E4E3E2" w:themeFill="background2"/>
          </w:tcPr>
          <w:p w14:paraId="3DB25687" w14:textId="77777777" w:rsidR="00DE5114" w:rsidRDefault="00DE5114" w:rsidP="003F67E7">
            <w:pPr>
              <w:pStyle w:val="ListBullet"/>
              <w:numPr>
                <w:ilvl w:val="0"/>
                <w:numId w:val="0"/>
              </w:numPr>
            </w:pPr>
          </w:p>
          <w:p w14:paraId="7DAE5D12" w14:textId="77777777" w:rsidR="00DE5114" w:rsidRDefault="00DE5114" w:rsidP="003F67E7">
            <w:pPr>
              <w:pStyle w:val="ListBullet"/>
              <w:numPr>
                <w:ilvl w:val="0"/>
                <w:numId w:val="0"/>
              </w:numPr>
            </w:pPr>
            <w:r>
              <w:rPr>
                <w:noProof/>
              </w:rPr>
              <w:drawing>
                <wp:inline distT="0" distB="0" distL="0" distR="0" wp14:anchorId="7124D3E9" wp14:editId="2CE28410">
                  <wp:extent cx="444975" cy="444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505" cy="482505"/>
                          </a:xfrm>
                          <a:prstGeom prst="rect">
                            <a:avLst/>
                          </a:prstGeom>
                          <a:noFill/>
                          <a:ln>
                            <a:noFill/>
                          </a:ln>
                        </pic:spPr>
                      </pic:pic>
                    </a:graphicData>
                  </a:graphic>
                </wp:inline>
              </w:drawing>
            </w:r>
          </w:p>
        </w:tc>
        <w:tc>
          <w:tcPr>
            <w:tcW w:w="8536" w:type="dxa"/>
            <w:shd w:val="clear" w:color="auto" w:fill="E4E3E2" w:themeFill="background2"/>
          </w:tcPr>
          <w:p w14:paraId="25356830" w14:textId="77777777" w:rsidR="00DE5114" w:rsidRDefault="00DE5114" w:rsidP="003F67E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p>
          <w:p w14:paraId="0CEABB9A" w14:textId="4EE55930" w:rsidR="00DE5114" w:rsidRDefault="006830F7" w:rsidP="003F67E7">
            <w:pPr>
              <w:cnfStyle w:val="100000000000" w:firstRow="1" w:lastRow="0" w:firstColumn="0" w:lastColumn="0" w:oddVBand="0" w:evenVBand="0" w:oddHBand="0" w:evenHBand="0" w:firstRowFirstColumn="0" w:firstRowLastColumn="0" w:lastRowFirstColumn="0" w:lastRowLastColumn="0"/>
              <w:rPr>
                <w:color w:val="auto"/>
              </w:rPr>
            </w:pPr>
            <w:r>
              <w:rPr>
                <w:rFonts w:asciiTheme="minorHAnsi" w:hAnsiTheme="minorHAnsi"/>
                <w:color w:val="auto"/>
                <w:sz w:val="20"/>
              </w:rPr>
              <w:t xml:space="preserve">If you can not open a claim with your insurance company, consider contacting the NC Department of Insurance and seeking their assistance. </w:t>
            </w:r>
          </w:p>
          <w:p w14:paraId="4F9B727C" w14:textId="563AC2AA" w:rsidR="006830F7" w:rsidRPr="00FC0613" w:rsidRDefault="006830F7" w:rsidP="003F67E7">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Pr>
                <w:rFonts w:asciiTheme="minorHAnsi" w:hAnsiTheme="minorHAnsi"/>
                <w:color w:val="auto"/>
                <w:sz w:val="20"/>
              </w:rPr>
              <w:t xml:space="preserve">Visit </w:t>
            </w:r>
            <w:hyperlink r:id="rId11" w:history="1">
              <w:r w:rsidRPr="00F149D4">
                <w:rPr>
                  <w:rStyle w:val="Hyperlink"/>
                </w:rPr>
                <w:t>http://www.ncdoi.com</w:t>
              </w:r>
            </w:hyperlink>
            <w:r>
              <w:rPr>
                <w:rFonts w:asciiTheme="minorHAnsi" w:hAnsiTheme="minorHAnsi"/>
                <w:color w:val="auto"/>
                <w:sz w:val="20"/>
              </w:rPr>
              <w:t xml:space="preserve"> for information on contacting the North Department of Insurance.</w:t>
            </w:r>
          </w:p>
          <w:p w14:paraId="242BC555" w14:textId="77777777" w:rsidR="00DE5114" w:rsidRDefault="00DE5114" w:rsidP="003F67E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p>
        </w:tc>
      </w:tr>
    </w:tbl>
    <w:p w14:paraId="2CA73A8D" w14:textId="77777777" w:rsidR="00DB1ABD" w:rsidRDefault="00DB1ABD" w:rsidP="00DB1ABD">
      <w:pPr>
        <w:pStyle w:val="ListBullet"/>
        <w:numPr>
          <w:ilvl w:val="0"/>
          <w:numId w:val="0"/>
        </w:numPr>
        <w:ind w:left="360" w:hanging="360"/>
      </w:pPr>
    </w:p>
    <w:p w14:paraId="1450CA4D" w14:textId="77777777" w:rsidR="00DB1ABD" w:rsidRDefault="00DB1ABD" w:rsidP="00DB1ABD">
      <w:pPr>
        <w:pStyle w:val="ListBullet"/>
        <w:numPr>
          <w:ilvl w:val="0"/>
          <w:numId w:val="0"/>
        </w:numPr>
        <w:ind w:left="360" w:hanging="360"/>
      </w:pPr>
    </w:p>
    <w:sectPr w:rsidR="00DB1ABD">
      <w:footerReference w:type="default" r:id="rId12"/>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742B" w14:textId="77777777" w:rsidR="00BB4117" w:rsidRDefault="00BB4117">
      <w:pPr>
        <w:spacing w:after="0" w:line="240" w:lineRule="auto"/>
      </w:pPr>
      <w:r>
        <w:separator/>
      </w:r>
    </w:p>
  </w:endnote>
  <w:endnote w:type="continuationSeparator" w:id="0">
    <w:p w14:paraId="51309136" w14:textId="77777777" w:rsidR="00BB4117" w:rsidRDefault="00BB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159A" w14:textId="77777777" w:rsidR="00E75F32" w:rsidRDefault="00E75F32">
    <w:pPr>
      <w:pStyle w:val="Footer"/>
    </w:pPr>
    <w:r>
      <w:rPr>
        <w:noProof/>
      </w:rPr>
      <mc:AlternateContent>
        <mc:Choice Requires="wps">
          <w:drawing>
            <wp:anchor distT="0" distB="0" distL="114300" distR="114300" simplePos="0" relativeHeight="251659264" behindDoc="0" locked="0" layoutInCell="1" allowOverlap="1" wp14:anchorId="4E7437AD" wp14:editId="5B88BFAA">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E75F32" w14:paraId="0D132F29" w14:textId="77777777">
                            <w:tc>
                              <w:tcPr>
                                <w:tcW w:w="4355" w:type="pct"/>
                                <w:tcBorders>
                                  <w:top w:val="single" w:sz="2" w:space="0" w:color="F24F4F" w:themeColor="accent1"/>
                                </w:tcBorders>
                              </w:tcPr>
                              <w:p w14:paraId="39644F71" w14:textId="77777777" w:rsidR="00DE5114" w:rsidRPr="00DE5114" w:rsidRDefault="00DE5114" w:rsidP="00DE5114">
                                <w:pPr>
                                  <w:pStyle w:val="Footer"/>
                                  <w:jc w:val="center"/>
                                  <w:rPr>
                                    <w:sz w:val="22"/>
                                    <w:szCs w:val="22"/>
                                  </w:rPr>
                                </w:pPr>
                                <w:r w:rsidRPr="00DE5114">
                                  <w:rPr>
                                    <w:sz w:val="22"/>
                                    <w:szCs w:val="22"/>
                                  </w:rPr>
                                  <w:t>Wallace Pierce Law</w:t>
                                </w:r>
                              </w:p>
                              <w:p w14:paraId="3BF1887F" w14:textId="088D8CEF" w:rsidR="00E75F32" w:rsidRDefault="00DE5114" w:rsidP="00DE5114">
                                <w:pPr>
                                  <w:pStyle w:val="Footer"/>
                                  <w:jc w:val="center"/>
                                </w:pPr>
                                <w:r>
                                  <w:t>2304 S. Miami Blvd, Ste 123, Durham, NC 27703</w:t>
                                </w:r>
                              </w:p>
                            </w:tc>
                            <w:tc>
                              <w:tcPr>
                                <w:tcW w:w="645" w:type="pct"/>
                                <w:tcBorders>
                                  <w:top w:val="single" w:sz="2" w:space="0" w:color="F24F4F" w:themeColor="accent1"/>
                                </w:tcBorders>
                              </w:tcPr>
                              <w:p w14:paraId="3C0E5658" w14:textId="25020609" w:rsidR="00E75F32" w:rsidRDefault="00E75F32">
                                <w:pPr>
                                  <w:pStyle w:val="Footer"/>
                                  <w:jc w:val="right"/>
                                </w:pPr>
                                <w:r>
                                  <w:fldChar w:fldCharType="begin"/>
                                </w:r>
                                <w:r>
                                  <w:instrText xml:space="preserve"> PAGE   \* MERGEFORMAT </w:instrText>
                                </w:r>
                                <w:r>
                                  <w:fldChar w:fldCharType="separate"/>
                                </w:r>
                                <w:r w:rsidR="006830F7">
                                  <w:rPr>
                                    <w:noProof/>
                                  </w:rPr>
                                  <w:t>1</w:t>
                                </w:r>
                                <w:r>
                                  <w:rPr>
                                    <w:noProof/>
                                  </w:rPr>
                                  <w:fldChar w:fldCharType="end"/>
                                </w:r>
                              </w:p>
                            </w:tc>
                          </w:tr>
                        </w:tbl>
                        <w:p w14:paraId="3404EC6C" w14:textId="77777777" w:rsidR="00E75F32" w:rsidRDefault="00E75F3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E7437AD"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E75F32" w14:paraId="0D132F29" w14:textId="77777777">
                      <w:tc>
                        <w:tcPr>
                          <w:tcW w:w="4355" w:type="pct"/>
                          <w:tcBorders>
                            <w:top w:val="single" w:sz="2" w:space="0" w:color="F24F4F" w:themeColor="accent1"/>
                          </w:tcBorders>
                        </w:tcPr>
                        <w:p w14:paraId="39644F71" w14:textId="77777777" w:rsidR="00DE5114" w:rsidRPr="00DE5114" w:rsidRDefault="00DE5114" w:rsidP="00DE5114">
                          <w:pPr>
                            <w:pStyle w:val="Footer"/>
                            <w:jc w:val="center"/>
                            <w:rPr>
                              <w:sz w:val="22"/>
                              <w:szCs w:val="22"/>
                            </w:rPr>
                          </w:pPr>
                          <w:r w:rsidRPr="00DE5114">
                            <w:rPr>
                              <w:sz w:val="22"/>
                              <w:szCs w:val="22"/>
                            </w:rPr>
                            <w:t>Wallace Pierce Law</w:t>
                          </w:r>
                        </w:p>
                        <w:p w14:paraId="3BF1887F" w14:textId="088D8CEF" w:rsidR="00E75F32" w:rsidRDefault="00DE5114" w:rsidP="00DE5114">
                          <w:pPr>
                            <w:pStyle w:val="Footer"/>
                            <w:jc w:val="center"/>
                          </w:pPr>
                          <w:r>
                            <w:t>2304 S. Miami Blvd, Ste 123, Durham, NC 27703</w:t>
                          </w:r>
                        </w:p>
                      </w:tc>
                      <w:tc>
                        <w:tcPr>
                          <w:tcW w:w="645" w:type="pct"/>
                          <w:tcBorders>
                            <w:top w:val="single" w:sz="2" w:space="0" w:color="F24F4F" w:themeColor="accent1"/>
                          </w:tcBorders>
                        </w:tcPr>
                        <w:p w14:paraId="3C0E5658" w14:textId="25020609" w:rsidR="00E75F32" w:rsidRDefault="00E75F32">
                          <w:pPr>
                            <w:pStyle w:val="Footer"/>
                            <w:jc w:val="right"/>
                          </w:pPr>
                          <w:r>
                            <w:fldChar w:fldCharType="begin"/>
                          </w:r>
                          <w:r>
                            <w:instrText xml:space="preserve"> PAGE   \* MERGEFORMAT </w:instrText>
                          </w:r>
                          <w:r>
                            <w:fldChar w:fldCharType="separate"/>
                          </w:r>
                          <w:r w:rsidR="006830F7">
                            <w:rPr>
                              <w:noProof/>
                            </w:rPr>
                            <w:t>1</w:t>
                          </w:r>
                          <w:r>
                            <w:rPr>
                              <w:noProof/>
                            </w:rPr>
                            <w:fldChar w:fldCharType="end"/>
                          </w:r>
                        </w:p>
                      </w:tc>
                    </w:tr>
                  </w:tbl>
                  <w:p w14:paraId="3404EC6C" w14:textId="77777777" w:rsidR="00E75F32" w:rsidRDefault="00E75F3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F7300" w14:textId="77777777" w:rsidR="00BB4117" w:rsidRDefault="00BB4117">
      <w:pPr>
        <w:spacing w:after="0" w:line="240" w:lineRule="auto"/>
      </w:pPr>
      <w:r>
        <w:separator/>
      </w:r>
    </w:p>
  </w:footnote>
  <w:footnote w:type="continuationSeparator" w:id="0">
    <w:p w14:paraId="044581E4" w14:textId="77777777" w:rsidR="00BB4117" w:rsidRDefault="00BB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F8"/>
    <w:rsid w:val="001138DA"/>
    <w:rsid w:val="001D3D35"/>
    <w:rsid w:val="00595A97"/>
    <w:rsid w:val="00651D1B"/>
    <w:rsid w:val="006830F7"/>
    <w:rsid w:val="006968E9"/>
    <w:rsid w:val="00B244E7"/>
    <w:rsid w:val="00BB4117"/>
    <w:rsid w:val="00CB4C5A"/>
    <w:rsid w:val="00CD54F8"/>
    <w:rsid w:val="00DB1ABD"/>
    <w:rsid w:val="00DE5114"/>
    <w:rsid w:val="00E75F32"/>
    <w:rsid w:val="00F5169E"/>
    <w:rsid w:val="00F66E9A"/>
    <w:rsid w:val="00FB690A"/>
    <w:rsid w:val="00FC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7776B"/>
  <w15:chartTrackingRefBased/>
  <w15:docId w15:val="{9471BEFA-92E3-466A-AD66-AE21CC31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styleId="Hyperlink">
    <w:name w:val="Hyperlink"/>
    <w:basedOn w:val="DefaultParagraphFont"/>
    <w:uiPriority w:val="99"/>
    <w:unhideWhenUsed/>
    <w:rsid w:val="006830F7"/>
    <w:rPr>
      <w:color w:val="4C483D" w:themeColor="hyperlink"/>
      <w:u w:val="single"/>
    </w:rPr>
  </w:style>
  <w:style w:type="character" w:styleId="UnresolvedMention">
    <w:name w:val="Unresolved Mention"/>
    <w:basedOn w:val="DefaultParagraphFont"/>
    <w:uiPriority w:val="99"/>
    <w:semiHidden/>
    <w:unhideWhenUsed/>
    <w:rsid w:val="006830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do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ADF2D33364AC28CBB1FDA1604711C"/>
        <w:category>
          <w:name w:val="General"/>
          <w:gallery w:val="placeholder"/>
        </w:category>
        <w:types>
          <w:type w:val="bbPlcHdr"/>
        </w:types>
        <w:behaviors>
          <w:behavior w:val="content"/>
        </w:behaviors>
        <w:guid w:val="{A5FCAE01-B07B-4525-8BD0-584F8486007A}"/>
      </w:docPartPr>
      <w:docPartBody>
        <w:p w:rsidR="00000000" w:rsidRDefault="00C208FE">
          <w:pPr>
            <w:pStyle w:val="06DADF2D33364AC28CBB1FDA1604711C"/>
          </w:pPr>
          <w:r>
            <w:t>[Company Name]</w:t>
          </w:r>
        </w:p>
      </w:docPartBody>
    </w:docPart>
    <w:docPart>
      <w:docPartPr>
        <w:name w:val="23FB4199AF2D4B34B557248C023CA19B"/>
        <w:category>
          <w:name w:val="General"/>
          <w:gallery w:val="placeholder"/>
        </w:category>
        <w:types>
          <w:type w:val="bbPlcHdr"/>
        </w:types>
        <w:behaviors>
          <w:behavior w:val="content"/>
        </w:behaviors>
        <w:guid w:val="{579D48F8-80AA-42C8-B8E9-FE53AB33E211}"/>
      </w:docPartPr>
      <w:docPartBody>
        <w:p w:rsidR="00000000" w:rsidRDefault="00C208FE">
          <w:pPr>
            <w:pStyle w:val="23FB4199AF2D4B34B557248C023CA19B"/>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FE"/>
    <w:rsid w:val="00C2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ADF2D33364AC28CBB1FDA1604711C">
    <w:name w:val="06DADF2D33364AC28CBB1FDA1604711C"/>
  </w:style>
  <w:style w:type="paragraph" w:customStyle="1" w:styleId="23FB4199AF2D4B34B557248C023CA19B">
    <w:name w:val="23FB4199AF2D4B34B557248C023CA19B"/>
  </w:style>
  <w:style w:type="character" w:styleId="PlaceholderText">
    <w:name w:val="Placeholder Text"/>
    <w:basedOn w:val="DefaultParagraphFont"/>
    <w:uiPriority w:val="99"/>
    <w:semiHidden/>
    <w:rPr>
      <w:color w:val="4472C4" w:themeColor="accent1"/>
    </w:rPr>
  </w:style>
  <w:style w:type="paragraph" w:customStyle="1" w:styleId="38499AF350A745AC933B48EE455FB5A4">
    <w:name w:val="38499AF350A745AC933B48EE455FB5A4"/>
  </w:style>
  <w:style w:type="paragraph" w:customStyle="1" w:styleId="B79F9577D5B0474D9FCB785598FCD542">
    <w:name w:val="B79F9577D5B0474D9FCB785598FCD542"/>
  </w:style>
  <w:style w:type="paragraph" w:customStyle="1" w:styleId="73D0CBAED22F4F428A98B0EA63C5FEC5">
    <w:name w:val="73D0CBAED22F4F428A98B0EA63C5FEC5"/>
  </w:style>
  <w:style w:type="paragraph" w:customStyle="1" w:styleId="30F50F872BE64A96905B60EDC56A955D">
    <w:name w:val="30F50F872BE64A96905B60EDC56A955D"/>
  </w:style>
  <w:style w:type="paragraph" w:customStyle="1" w:styleId="E4336B0735FB4508986F59351052A059">
    <w:name w:val="E4336B0735FB4508986F59351052A059"/>
  </w:style>
  <w:style w:type="paragraph" w:customStyle="1" w:styleId="9B86327937684F76A7D5FC4B4A5919E6">
    <w:name w:val="9B86327937684F76A7D5FC4B4A5919E6"/>
  </w:style>
  <w:style w:type="paragraph" w:customStyle="1" w:styleId="12E0700773F647E08BB0319C6EE52DF8">
    <w:name w:val="12E0700773F647E08BB0319C6EE52DF8"/>
  </w:style>
  <w:style w:type="paragraph" w:customStyle="1" w:styleId="3E5910B2402A4A72BF8686112CB2A83B">
    <w:name w:val="3E5910B2402A4A72BF8686112CB2A83B"/>
  </w:style>
  <w:style w:type="paragraph" w:customStyle="1" w:styleId="E81E4F77903F4C3781ABC1C69C835092">
    <w:name w:val="E81E4F77903F4C3781ABC1C69C835092"/>
  </w:style>
  <w:style w:type="paragraph" w:customStyle="1" w:styleId="685D3DD8FC8E4F7A8552BE0DEFD58F9C">
    <w:name w:val="685D3DD8FC8E4F7A8552BE0DEFD58F9C"/>
  </w:style>
  <w:style w:type="paragraph" w:customStyle="1" w:styleId="C987127B7DFB44D69A9C53DBA343FC4C">
    <w:name w:val="C987127B7DFB44D69A9C53DBA343FC4C"/>
  </w:style>
  <w:style w:type="paragraph" w:customStyle="1" w:styleId="DB7A96D070C040B5BA645907784CD2D5">
    <w:name w:val="DB7A96D070C040B5BA645907784CD2D5"/>
  </w:style>
  <w:style w:type="paragraph" w:customStyle="1" w:styleId="769F1AF7C34242F7B5939A192ADA6568">
    <w:name w:val="769F1AF7C34242F7B5939A192ADA6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2304 S. Miami Blvd, Ste 123
Durham, NC 27703</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DC1C6343-D8F5-4AF2-A53E-FE32C3ED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design).dotx</Template>
  <TotalTime>402</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Wallace Pierce Law</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Jared</cp:lastModifiedBy>
  <cp:revision>1</cp:revision>
  <dcterms:created xsi:type="dcterms:W3CDTF">2018-02-05T16:30:00Z</dcterms:created>
  <dcterms:modified xsi:type="dcterms:W3CDTF">2018-02-06T16:55:00Z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